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AD2298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政治獻金專戶名冊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978"/>
        <w:gridCol w:w="1702"/>
      </w:tblGrid>
      <w:tr w:rsidR="00F83F03" w:rsidRPr="00A2170E" w:rsidTr="00025AAE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025AAE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25AA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5AAE">
              <w:rPr>
                <w:rFonts w:ascii="標楷體" w:eastAsia="標楷體" w:hAnsi="標楷體" w:hint="eastAsia"/>
                <w:color w:val="000000"/>
              </w:rPr>
              <w:t>闕枚莎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25AA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5AAE">
              <w:rPr>
                <w:rFonts w:ascii="標楷體" w:eastAsia="標楷體" w:hAnsi="標楷體" w:hint="eastAsia"/>
                <w:color w:val="000000"/>
              </w:rPr>
              <w:t>107年臺北市議員擬參選人闕枚莎政治</w:t>
            </w:r>
            <w:proofErr w:type="gramStart"/>
            <w:r w:rsidRPr="00025AAE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25AAE" w:rsidP="002B327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5AAE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proofErr w:type="gramStart"/>
            <w:r w:rsidRPr="00025AAE">
              <w:rPr>
                <w:rFonts w:ascii="標楷體" w:eastAsia="標楷體" w:hAnsi="標楷體" w:hint="eastAsia"/>
                <w:color w:val="000000"/>
              </w:rPr>
              <w:t>南港富康郵局</w:t>
            </w:r>
            <w:proofErr w:type="gramEnd"/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025AAE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25AAE">
              <w:rPr>
                <w:rFonts w:ascii="標楷體" w:eastAsia="標楷體" w:hAnsi="標楷體"/>
                <w:color w:val="000000"/>
              </w:rPr>
              <w:t>00026570747098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025AAE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025AAE">
              <w:rPr>
                <w:rFonts w:ascii="標楷體" w:eastAsia="標楷體" w:hAnsi="標楷體" w:hint="eastAsia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25AAE">
              <w:rPr>
                <w:rFonts w:ascii="標楷體" w:eastAsia="標楷體" w:hAnsi="標楷體" w:hint="eastAsia"/>
                <w:color w:val="000000"/>
              </w:rPr>
              <w:t>2</w:t>
            </w:r>
            <w:r w:rsidR="00025AAE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025AA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</w:t>
            </w:r>
            <w:r w:rsidR="006D377A">
              <w:rPr>
                <w:rFonts w:ascii="標楷體" w:eastAsia="標楷體" w:hAnsi="標楷體"/>
                <w:color w:val="000000"/>
              </w:rPr>
              <w:t>1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年</w:t>
            </w:r>
            <w:r w:rsidR="00025AAE">
              <w:rPr>
                <w:rFonts w:ascii="標楷體" w:eastAsia="標楷體" w:hAnsi="標楷體" w:hint="eastAsia"/>
                <w:color w:val="000000"/>
              </w:rPr>
              <w:t>2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025AAE">
              <w:rPr>
                <w:rFonts w:ascii="標楷體" w:eastAsia="標楷體" w:hAnsi="標楷體" w:hint="eastAsia"/>
                <w:color w:val="000000"/>
              </w:rPr>
              <w:t>2</w:t>
            </w:r>
            <w:r w:rsidR="00025AAE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</w:t>
            </w:r>
            <w:r w:rsidR="006D377A">
              <w:rPr>
                <w:rFonts w:ascii="標楷體" w:eastAsia="標楷體" w:hAnsi="標楷體"/>
                <w:color w:val="000000"/>
              </w:rPr>
              <w:t>11830</w:t>
            </w:r>
            <w:r w:rsidR="00025AAE">
              <w:rPr>
                <w:rFonts w:ascii="標楷體" w:eastAsia="標楷體" w:hAnsi="標楷體"/>
                <w:color w:val="000000"/>
              </w:rPr>
              <w:t>717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FB" w:rsidRDefault="001C5CFB" w:rsidP="00036DEF">
      <w:r>
        <w:separator/>
      </w:r>
    </w:p>
  </w:endnote>
  <w:endnote w:type="continuationSeparator" w:id="0">
    <w:p w:rsidR="001C5CFB" w:rsidRDefault="001C5CF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AE" w:rsidRPr="00025AAE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FB" w:rsidRDefault="001C5CFB" w:rsidP="00036DEF">
      <w:r>
        <w:separator/>
      </w:r>
    </w:p>
  </w:footnote>
  <w:footnote w:type="continuationSeparator" w:id="0">
    <w:p w:rsidR="001C5CFB" w:rsidRDefault="001C5CF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25AAE"/>
    <w:rsid w:val="00033965"/>
    <w:rsid w:val="00036DEF"/>
    <w:rsid w:val="00080957"/>
    <w:rsid w:val="00094324"/>
    <w:rsid w:val="00100A48"/>
    <w:rsid w:val="001049E7"/>
    <w:rsid w:val="00123CEA"/>
    <w:rsid w:val="00171769"/>
    <w:rsid w:val="00180F3A"/>
    <w:rsid w:val="00181C16"/>
    <w:rsid w:val="001911F2"/>
    <w:rsid w:val="001A55FE"/>
    <w:rsid w:val="001C5CFB"/>
    <w:rsid w:val="001C6A3B"/>
    <w:rsid w:val="00217F71"/>
    <w:rsid w:val="00236A2A"/>
    <w:rsid w:val="002A6BA2"/>
    <w:rsid w:val="002B3271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E3372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9465E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D377A"/>
    <w:rsid w:val="006F42AA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14D56"/>
    <w:rsid w:val="009A5008"/>
    <w:rsid w:val="009B676E"/>
    <w:rsid w:val="009C178C"/>
    <w:rsid w:val="009D5E28"/>
    <w:rsid w:val="009F5284"/>
    <w:rsid w:val="00A06C3B"/>
    <w:rsid w:val="00A2170E"/>
    <w:rsid w:val="00A34078"/>
    <w:rsid w:val="00A4798C"/>
    <w:rsid w:val="00A535EF"/>
    <w:rsid w:val="00A56D3F"/>
    <w:rsid w:val="00A629FC"/>
    <w:rsid w:val="00A63917"/>
    <w:rsid w:val="00A650D8"/>
    <w:rsid w:val="00A8048E"/>
    <w:rsid w:val="00AD2298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06E0D"/>
    <w:rsid w:val="00C307CF"/>
    <w:rsid w:val="00C40DBD"/>
    <w:rsid w:val="00C50577"/>
    <w:rsid w:val="00C73AA5"/>
    <w:rsid w:val="00C776CE"/>
    <w:rsid w:val="00CA1694"/>
    <w:rsid w:val="00CD66D8"/>
    <w:rsid w:val="00D06F26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45D8-B61A-48C1-964C-FC579F0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監察院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6</cp:revision>
  <cp:lastPrinted>2022-01-10T04:03:00Z</cp:lastPrinted>
  <dcterms:created xsi:type="dcterms:W3CDTF">2021-07-21T07:21:00Z</dcterms:created>
  <dcterms:modified xsi:type="dcterms:W3CDTF">2022-02-24T07:41:00Z</dcterms:modified>
</cp:coreProperties>
</file>